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36" w:rsidRDefault="002C4A36">
      <w:pPr>
        <w:jc w:val="center"/>
        <w:rPr>
          <w:rFonts w:ascii="微软雅黑" w:eastAsia="微软雅黑" w:hAnsi="微软雅黑" w:cs="Times New Roman"/>
          <w:color w:val="333333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333333"/>
          <w:sz w:val="44"/>
          <w:szCs w:val="44"/>
        </w:rPr>
        <w:t>化妆品取消备案申辩书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1"/>
        <w:gridCol w:w="1830"/>
        <w:gridCol w:w="2385"/>
        <w:gridCol w:w="2386"/>
      </w:tblGrid>
      <w:tr w:rsidR="002C4A36" w:rsidRPr="00727B1B">
        <w:tc>
          <w:tcPr>
            <w:tcW w:w="1921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备案人名称</w:t>
            </w:r>
          </w:p>
        </w:tc>
        <w:tc>
          <w:tcPr>
            <w:tcW w:w="6601" w:type="dxa"/>
            <w:gridSpan w:val="3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</w:tr>
      <w:tr w:rsidR="002C4A36" w:rsidRPr="00727B1B">
        <w:tc>
          <w:tcPr>
            <w:tcW w:w="8522" w:type="dxa"/>
            <w:gridSpan w:val="4"/>
            <w:vAlign w:val="center"/>
          </w:tcPr>
          <w:p w:rsidR="002C4A36" w:rsidRPr="00727B1B" w:rsidRDefault="002C4A36" w:rsidP="00727B1B">
            <w:pPr>
              <w:jc w:val="left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是否已注册新备案系统账号：</w:t>
            </w:r>
            <w:r w:rsidRPr="00727B1B">
              <w:rPr>
                <w:rFonts w:ascii="宋体" w:hAnsi="Wingdings 2" w:cs="Times New Roman" w:hint="eastAsia"/>
                <w:color w:val="333333"/>
                <w:sz w:val="28"/>
                <w:szCs w:val="28"/>
              </w:rPr>
              <w:sym w:font="Wingdings 2" w:char="F0A3"/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是；</w:t>
            </w:r>
            <w:r w:rsidRPr="00727B1B">
              <w:rPr>
                <w:rFonts w:ascii="宋体" w:hAnsi="Wingdings 2" w:cs="Times New Roman" w:hint="eastAsia"/>
                <w:color w:val="333333"/>
                <w:sz w:val="28"/>
                <w:szCs w:val="28"/>
              </w:rPr>
              <w:sym w:font="Wingdings 2" w:char="F0A3"/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否</w:t>
            </w:r>
          </w:p>
        </w:tc>
      </w:tr>
      <w:tr w:rsidR="002C4A36" w:rsidRPr="00727B1B">
        <w:trPr>
          <w:trHeight w:val="412"/>
        </w:trPr>
        <w:tc>
          <w:tcPr>
            <w:tcW w:w="1921" w:type="dxa"/>
            <w:vMerge w:val="restart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备案人联系信息</w:t>
            </w:r>
          </w:p>
        </w:tc>
        <w:tc>
          <w:tcPr>
            <w:tcW w:w="1830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4771" w:type="dxa"/>
            <w:gridSpan w:val="2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</w:tr>
      <w:tr w:rsidR="002C4A36" w:rsidRPr="00727B1B">
        <w:trPr>
          <w:trHeight w:val="412"/>
        </w:trPr>
        <w:tc>
          <w:tcPr>
            <w:tcW w:w="1921" w:type="dxa"/>
            <w:vMerge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4771" w:type="dxa"/>
            <w:gridSpan w:val="2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</w:tr>
      <w:tr w:rsidR="002C4A36" w:rsidRPr="00727B1B">
        <w:trPr>
          <w:trHeight w:val="412"/>
        </w:trPr>
        <w:tc>
          <w:tcPr>
            <w:tcW w:w="1921" w:type="dxa"/>
            <w:vMerge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4771" w:type="dxa"/>
            <w:gridSpan w:val="2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</w:tr>
      <w:tr w:rsidR="002C4A36" w:rsidRPr="00727B1B">
        <w:trPr>
          <w:trHeight w:val="1568"/>
        </w:trPr>
        <w:tc>
          <w:tcPr>
            <w:tcW w:w="1921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申辩事项描述</w:t>
            </w:r>
          </w:p>
        </w:tc>
        <w:tc>
          <w:tcPr>
            <w:tcW w:w="6601" w:type="dxa"/>
            <w:gridSpan w:val="3"/>
            <w:vAlign w:val="center"/>
          </w:tcPr>
          <w:p w:rsidR="002C4A36" w:rsidRPr="00727B1B" w:rsidRDefault="002C4A36" w:rsidP="00727B1B">
            <w:pPr>
              <w:jc w:val="left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Wingdings 2" w:cs="Times New Roman" w:hint="eastAsia"/>
                <w:color w:val="333333"/>
                <w:sz w:val="28"/>
                <w:szCs w:val="28"/>
              </w:rPr>
              <w:sym w:font="Wingdings 2" w:char="F0A3"/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产品已年报，申请撤销取消备案；</w:t>
            </w:r>
          </w:p>
          <w:p w:rsidR="002C4A36" w:rsidRPr="00727B1B" w:rsidRDefault="002C4A36" w:rsidP="00727B1B">
            <w:pPr>
              <w:jc w:val="left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Wingdings 2" w:cs="Times New Roman" w:hint="eastAsia"/>
                <w:color w:val="333333"/>
                <w:sz w:val="28"/>
                <w:szCs w:val="28"/>
              </w:rPr>
              <w:sym w:font="Wingdings 2" w:char="F0A3"/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已注册新系统账号，申请</w:t>
            </w:r>
            <w:r w:rsidRPr="00727B1B">
              <w:rPr>
                <w:rFonts w:ascii="宋体" w:hAnsi="宋体" w:cs="宋体"/>
                <w:color w:val="333333"/>
                <w:sz w:val="28"/>
                <w:szCs w:val="28"/>
              </w:rPr>
              <w:t>2022</w:t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年</w:t>
            </w:r>
            <w:r w:rsidRPr="00727B1B">
              <w:rPr>
                <w:rFonts w:ascii="宋体" w:hAnsi="宋体" w:cs="宋体"/>
                <w:color w:val="333333"/>
                <w:sz w:val="28"/>
                <w:szCs w:val="28"/>
              </w:rPr>
              <w:t>8</w:t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333333"/>
                <w:sz w:val="28"/>
                <w:szCs w:val="28"/>
              </w:rPr>
              <w:t>2</w:t>
            </w:r>
            <w:r w:rsidRPr="00727B1B">
              <w:rPr>
                <w:rFonts w:ascii="宋体" w:hAnsi="宋体" w:cs="宋体"/>
                <w:color w:val="333333"/>
                <w:sz w:val="28"/>
                <w:szCs w:val="28"/>
              </w:rPr>
              <w:t>9</w:t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日前主动注销；逾期不注销，由监管部门取消备案；</w:t>
            </w:r>
          </w:p>
          <w:p w:rsidR="002C4A36" w:rsidRPr="00727B1B" w:rsidRDefault="002C4A36" w:rsidP="00727B1B">
            <w:pPr>
              <w:jc w:val="left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Wingdings 2" w:cs="Times New Roman" w:hint="eastAsia"/>
                <w:color w:val="333333"/>
                <w:sz w:val="28"/>
                <w:szCs w:val="28"/>
              </w:rPr>
              <w:sym w:font="Wingdings 2" w:char="F0A3"/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未注册新系统账号，申请依申请注销；</w:t>
            </w:r>
          </w:p>
          <w:p w:rsidR="002C4A36" w:rsidRPr="00727B1B" w:rsidRDefault="002C4A36" w:rsidP="00727B1B">
            <w:pPr>
              <w:jc w:val="left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Wingdings 2" w:cs="Times New Roman" w:hint="eastAsia"/>
                <w:color w:val="333333"/>
                <w:sz w:val="28"/>
                <w:szCs w:val="28"/>
              </w:rPr>
              <w:sym w:font="Wingdings 2" w:char="F0A3"/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其他</w:t>
            </w:r>
            <w:r w:rsidRPr="00727B1B">
              <w:rPr>
                <w:rFonts w:ascii="宋体" w:hAnsi="宋体" w:cs="宋体"/>
                <w:color w:val="333333"/>
                <w:sz w:val="28"/>
                <w:szCs w:val="28"/>
                <w:u w:val="single"/>
              </w:rPr>
              <w:t>_____________________</w:t>
            </w:r>
          </w:p>
        </w:tc>
      </w:tr>
      <w:tr w:rsidR="002C4A36" w:rsidRPr="00727B1B">
        <w:tc>
          <w:tcPr>
            <w:tcW w:w="1921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申辩理由描述</w:t>
            </w:r>
          </w:p>
        </w:tc>
        <w:tc>
          <w:tcPr>
            <w:tcW w:w="6601" w:type="dxa"/>
            <w:gridSpan w:val="3"/>
            <w:vAlign w:val="center"/>
          </w:tcPr>
          <w:p w:rsidR="002C4A36" w:rsidRPr="00727B1B" w:rsidRDefault="002C4A36" w:rsidP="00727B1B">
            <w:pPr>
              <w:jc w:val="left"/>
              <w:rPr>
                <w:rFonts w:ascii="宋体" w:cs="Times New Roman"/>
                <w:color w:val="333333"/>
                <w:sz w:val="28"/>
                <w:szCs w:val="28"/>
              </w:rPr>
            </w:pPr>
          </w:p>
          <w:p w:rsidR="002C4A36" w:rsidRPr="00727B1B" w:rsidRDefault="002C4A36" w:rsidP="00727B1B">
            <w:pPr>
              <w:jc w:val="left"/>
              <w:rPr>
                <w:rFonts w:ascii="宋体" w:cs="Times New Roman"/>
                <w:color w:val="333333"/>
                <w:sz w:val="28"/>
                <w:szCs w:val="28"/>
              </w:rPr>
            </w:pPr>
          </w:p>
          <w:p w:rsidR="002C4A36" w:rsidRPr="00727B1B" w:rsidRDefault="002C4A36">
            <w:pPr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</w:tr>
      <w:tr w:rsidR="002C4A36" w:rsidRPr="00727B1B">
        <w:trPr>
          <w:trHeight w:val="3065"/>
        </w:trPr>
        <w:tc>
          <w:tcPr>
            <w:tcW w:w="8522" w:type="dxa"/>
            <w:gridSpan w:val="4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  <w:p w:rsidR="002C4A36" w:rsidRPr="00727B1B" w:rsidRDefault="002C4A36" w:rsidP="002C4A36">
            <w:pPr>
              <w:ind w:firstLineChars="1200" w:firstLine="31680"/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备案人（公章）：</w:t>
            </w:r>
          </w:p>
          <w:p w:rsidR="002C4A36" w:rsidRPr="00727B1B" w:rsidRDefault="002C4A36" w:rsidP="002C4A36">
            <w:pPr>
              <w:ind w:firstLineChars="978" w:firstLine="31680"/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法定代表人（签字）：</w:t>
            </w:r>
          </w:p>
          <w:p w:rsidR="002C4A36" w:rsidRPr="00727B1B" w:rsidRDefault="002C4A36" w:rsidP="002C4A36">
            <w:pPr>
              <w:ind w:firstLineChars="1600" w:firstLine="31680"/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/>
                <w:color w:val="333333"/>
                <w:sz w:val="28"/>
                <w:szCs w:val="28"/>
              </w:rPr>
              <w:t>2022</w:t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年</w:t>
            </w:r>
            <w:r w:rsidRPr="00727B1B">
              <w:rPr>
                <w:rFonts w:ascii="宋体" w:hAnsi="宋体" w:cs="宋体"/>
                <w:color w:val="333333"/>
                <w:sz w:val="28"/>
                <w:szCs w:val="28"/>
              </w:rPr>
              <w:t xml:space="preserve">    </w:t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月</w:t>
            </w:r>
            <w:r w:rsidRPr="00727B1B">
              <w:rPr>
                <w:rFonts w:ascii="宋体" w:hAnsi="宋体" w:cs="宋体"/>
                <w:color w:val="333333"/>
                <w:sz w:val="28"/>
                <w:szCs w:val="28"/>
              </w:rPr>
              <w:t xml:space="preserve">    </w:t>
            </w: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日</w:t>
            </w:r>
          </w:p>
        </w:tc>
      </w:tr>
      <w:tr w:rsidR="002C4A36" w:rsidRPr="00727B1B">
        <w:tc>
          <w:tcPr>
            <w:tcW w:w="8522" w:type="dxa"/>
            <w:gridSpan w:val="4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b/>
                <w:bCs/>
                <w:color w:val="333333"/>
                <w:sz w:val="28"/>
                <w:szCs w:val="28"/>
              </w:rPr>
              <w:t>化妆品取消备案申辩涉及产品清单</w:t>
            </w:r>
          </w:p>
        </w:tc>
      </w:tr>
      <w:tr w:rsidR="002C4A36" w:rsidRPr="00727B1B">
        <w:tc>
          <w:tcPr>
            <w:tcW w:w="1921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830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产品名称</w:t>
            </w:r>
          </w:p>
        </w:tc>
        <w:tc>
          <w:tcPr>
            <w:tcW w:w="2385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备案编号</w:t>
            </w:r>
          </w:p>
        </w:tc>
        <w:tc>
          <w:tcPr>
            <w:tcW w:w="2386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  <w:r w:rsidRPr="00727B1B">
              <w:rPr>
                <w:rFonts w:ascii="宋体" w:hAnsi="宋体" w:cs="宋体" w:hint="eastAsia"/>
                <w:color w:val="333333"/>
                <w:sz w:val="28"/>
                <w:szCs w:val="28"/>
              </w:rPr>
              <w:t>备案人</w:t>
            </w:r>
          </w:p>
        </w:tc>
      </w:tr>
      <w:tr w:rsidR="002C4A36" w:rsidRPr="00727B1B">
        <w:tc>
          <w:tcPr>
            <w:tcW w:w="1921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2C4A36" w:rsidRPr="00727B1B" w:rsidRDefault="002C4A36" w:rsidP="00727B1B">
            <w:pPr>
              <w:jc w:val="center"/>
              <w:rPr>
                <w:rFonts w:ascii="宋体" w:cs="Times New Roman"/>
                <w:color w:val="333333"/>
                <w:sz w:val="28"/>
                <w:szCs w:val="28"/>
              </w:rPr>
            </w:pPr>
          </w:p>
        </w:tc>
      </w:tr>
    </w:tbl>
    <w:p w:rsidR="002C4A36" w:rsidRDefault="002C4A36">
      <w:pPr>
        <w:rPr>
          <w:rFonts w:ascii="Times New Roman" w:eastAsia="方正仿宋_GBK" w:hAnsi="Times New Roman" w:cs="Times New Roman"/>
          <w:color w:val="333333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333333"/>
          <w:sz w:val="28"/>
          <w:szCs w:val="28"/>
        </w:rPr>
        <w:t>备注：</w:t>
      </w:r>
    </w:p>
    <w:p w:rsidR="002C4A36" w:rsidRDefault="002C4A36" w:rsidP="001E0937">
      <w:pPr>
        <w:ind w:firstLineChars="200" w:firstLine="31680"/>
        <w:rPr>
          <w:rFonts w:ascii="Times New Roman" w:eastAsia="方正仿宋_GBK" w:hAnsi="Times New Roman" w:cs="Times New Roman"/>
          <w:color w:val="333333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333333"/>
          <w:sz w:val="28"/>
          <w:szCs w:val="28"/>
        </w:rPr>
        <w:t>相关产品备案人对被取消备案产品有异议，需向湛江市市场监督管理局提出提出陈述和申辩的，请前往湛江市开发区乐怡路</w:t>
      </w:r>
      <w:r>
        <w:rPr>
          <w:rFonts w:ascii="Times New Roman" w:eastAsia="方正仿宋_GBK" w:hAnsi="Times New Roman" w:cs="Times New Roman"/>
          <w:color w:val="333333"/>
          <w:sz w:val="28"/>
          <w:szCs w:val="28"/>
        </w:rPr>
        <w:t>16</w:t>
      </w:r>
      <w:r>
        <w:rPr>
          <w:rFonts w:ascii="Times New Roman" w:eastAsia="方正仿宋_GBK" w:hAnsi="Times New Roman" w:cs="方正仿宋_GBK" w:hint="eastAsia"/>
          <w:color w:val="333333"/>
          <w:sz w:val="28"/>
          <w:szCs w:val="28"/>
        </w:rPr>
        <w:t>号市场监管大楼医疗器械与化妆品安全监管</w:t>
      </w:r>
      <w:r w:rsidRPr="004A4E29">
        <w:rPr>
          <w:rFonts w:ascii="Times New Roman" w:eastAsia="方正仿宋_GBK" w:hAnsi="Times New Roman" w:cs="方正仿宋_GBK" w:hint="eastAsia"/>
          <w:color w:val="333333"/>
          <w:sz w:val="28"/>
          <w:szCs w:val="28"/>
        </w:rPr>
        <w:t>科</w:t>
      </w:r>
      <w:r>
        <w:rPr>
          <w:rFonts w:ascii="Times New Roman" w:eastAsia="方正仿宋_GBK" w:hAnsi="Times New Roman" w:cs="方正仿宋_GBK" w:hint="eastAsia"/>
          <w:color w:val="333333"/>
          <w:sz w:val="28"/>
          <w:szCs w:val="28"/>
        </w:rPr>
        <w:t>，进入人员必须持粤康码绿码，配合进行测量体温，带好口罩，做好防护措施。</w:t>
      </w:r>
      <w:bookmarkStart w:id="0" w:name="_GoBack"/>
      <w:bookmarkEnd w:id="0"/>
    </w:p>
    <w:sectPr w:rsidR="002C4A36" w:rsidSect="005C6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4D480F"/>
    <w:rsid w:val="FCFE1F49"/>
    <w:rsid w:val="001E0937"/>
    <w:rsid w:val="002C4A36"/>
    <w:rsid w:val="004A4E29"/>
    <w:rsid w:val="005C6102"/>
    <w:rsid w:val="00701649"/>
    <w:rsid w:val="00727B1B"/>
    <w:rsid w:val="00EC7111"/>
    <w:rsid w:val="04400888"/>
    <w:rsid w:val="136F0EC4"/>
    <w:rsid w:val="21CB7DB1"/>
    <w:rsid w:val="2DDA4B60"/>
    <w:rsid w:val="2F1544AC"/>
    <w:rsid w:val="2F4D480F"/>
    <w:rsid w:val="30435396"/>
    <w:rsid w:val="32D902AF"/>
    <w:rsid w:val="356F0B42"/>
    <w:rsid w:val="48104765"/>
    <w:rsid w:val="4B52260C"/>
    <w:rsid w:val="4E617644"/>
    <w:rsid w:val="4E6A310C"/>
    <w:rsid w:val="54177BB8"/>
    <w:rsid w:val="58D56D19"/>
    <w:rsid w:val="5F0B44E1"/>
    <w:rsid w:val="61B4774F"/>
    <w:rsid w:val="63791729"/>
    <w:rsid w:val="63E447D1"/>
    <w:rsid w:val="6C274030"/>
    <w:rsid w:val="73436D69"/>
    <w:rsid w:val="76544D7D"/>
    <w:rsid w:val="7F56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0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C610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A1"/>
    <w:rPr>
      <w:rFonts w:cs="Calibri"/>
      <w:szCs w:val="21"/>
    </w:rPr>
  </w:style>
  <w:style w:type="table" w:styleId="TableGrid">
    <w:name w:val="Table Grid"/>
    <w:basedOn w:val="TableNormal"/>
    <w:uiPriority w:val="99"/>
    <w:rsid w:val="005C6102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58</Words>
  <Characters>332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化妆品取消备案申辩书</dc:title>
  <dc:subject/>
  <dc:creator>WB</dc:creator>
  <cp:keywords/>
  <dc:description/>
  <cp:lastModifiedBy>史毅哲</cp:lastModifiedBy>
  <cp:revision>3</cp:revision>
  <dcterms:created xsi:type="dcterms:W3CDTF">2022-07-11T16:07:00Z</dcterms:created>
  <dcterms:modified xsi:type="dcterms:W3CDTF">2022-08-22T04:10:00Z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